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1"/>
        <w:gridCol w:w="2851"/>
      </w:tblGrid>
      <w:tr w:rsidR="00704B1C" w:rsidRPr="00704B1C" w:rsidTr="008B36F9">
        <w:trPr>
          <w:jc w:val="center"/>
        </w:trPr>
        <w:tc>
          <w:tcPr>
            <w:tcW w:w="11722" w:type="dxa"/>
            <w:gridSpan w:val="2"/>
          </w:tcPr>
          <w:p w:rsidR="00704B1C" w:rsidRPr="00704B1C" w:rsidRDefault="00704B1C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  <w:lang w:bidi="bn-BD"/>
              </w:rPr>
            </w:pPr>
            <w:r w:rsidRPr="00704B1C">
              <w:rPr>
                <w:rFonts w:ascii="Times New Roman" w:hAnsi="Times New Roman" w:cs="Bangla"/>
                <w:sz w:val="20"/>
                <w:szCs w:val="20"/>
                <w:cs/>
                <w:lang w:bidi="bn-BD"/>
              </w:rPr>
              <w:t>গণপ্রজাতন্ত্রী বাংলাদেশ সরকার</w:t>
            </w:r>
          </w:p>
          <w:p w:rsidR="00704B1C" w:rsidRPr="00704B1C" w:rsidRDefault="00704B1C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  <w:lang w:bidi="bn-BD"/>
              </w:rPr>
            </w:pPr>
            <w:r w:rsidRPr="00704B1C">
              <w:rPr>
                <w:rFonts w:ascii="Times New Roman" w:hAnsi="Times New Roman" w:cs="Bangla"/>
                <w:sz w:val="20"/>
                <w:szCs w:val="20"/>
                <w:cs/>
                <w:lang w:bidi="bn-BD"/>
              </w:rPr>
              <w:t>পরিকল্পনা মন্ত্রণালয়</w:t>
            </w:r>
          </w:p>
          <w:p w:rsidR="00704B1C" w:rsidRPr="00704B1C" w:rsidRDefault="00704B1C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  <w:lang w:bidi="bn-BD"/>
              </w:rPr>
            </w:pPr>
            <w:r w:rsidRPr="00704B1C">
              <w:rPr>
                <w:rFonts w:ascii="Times New Roman" w:hAnsi="Times New Roman" w:cs="Bangla"/>
                <w:sz w:val="20"/>
                <w:szCs w:val="20"/>
                <w:cs/>
                <w:lang w:bidi="bn-BD"/>
              </w:rPr>
              <w:t>বাস্তবায়ন পরিবীক্ষণ ও মূল্যায়ন বিভাগ (আইএমইডি)</w:t>
            </w:r>
          </w:p>
          <w:p w:rsidR="00704B1C" w:rsidRPr="00DC3A6F" w:rsidRDefault="00DC3A6F" w:rsidP="00704B1C">
            <w:pPr>
              <w:jc w:val="center"/>
              <w:rPr>
                <w:rFonts w:ascii="Bangla" w:hAnsi="Bangla" w:cs="Bangla"/>
                <w:sz w:val="20"/>
                <w:szCs w:val="20"/>
                <w:lang w:bidi="bn-BD"/>
              </w:rPr>
            </w:pPr>
            <w:r w:rsidRPr="00DC3A6F">
              <w:rPr>
                <w:rFonts w:ascii="Bangla" w:hAnsi="Bangla" w:cs="Bangla"/>
                <w:sz w:val="20"/>
                <w:szCs w:val="20"/>
                <w:lang w:bidi="bn-BD"/>
              </w:rPr>
              <w:t>শেরে</w:t>
            </w:r>
            <w:r w:rsidRPr="00DC3A6F">
              <w:rPr>
                <w:rFonts w:ascii="Bangla" w:hAnsi="Bangla" w:cs="Bangla"/>
                <w:sz w:val="20"/>
                <w:szCs w:val="20"/>
                <w:cs/>
                <w:lang w:bidi="bn-BD"/>
              </w:rPr>
              <w:t xml:space="preserve"> </w:t>
            </w:r>
            <w:r w:rsidR="00704B1C" w:rsidRPr="00DC3A6F">
              <w:rPr>
                <w:rFonts w:ascii="Bangla" w:hAnsi="Bangla" w:cs="Bangla"/>
                <w:sz w:val="20"/>
                <w:szCs w:val="20"/>
                <w:cs/>
                <w:lang w:bidi="bn-BD"/>
              </w:rPr>
              <w:t>বাংলা নগর, ঢাকা।</w:t>
            </w:r>
          </w:p>
          <w:p w:rsidR="00704B1C" w:rsidRPr="00704B1C" w:rsidRDefault="00E14C5C" w:rsidP="00704B1C">
            <w:pPr>
              <w:jc w:val="center"/>
              <w:rPr>
                <w:rFonts w:ascii="Times New Roman" w:hAnsi="Times New Roman" w:cs="Bangla"/>
                <w:color w:val="000000" w:themeColor="text1"/>
                <w:sz w:val="20"/>
                <w:szCs w:val="20"/>
                <w:lang w:bidi="bn-BD"/>
              </w:rPr>
            </w:pPr>
            <w:hyperlink r:id="rId6" w:history="1">
              <w:r w:rsidR="00704B1C" w:rsidRPr="00704B1C">
                <w:rPr>
                  <w:rStyle w:val="Hyperlink"/>
                  <w:rFonts w:ascii="Times New Roman" w:hAnsi="Times New Roman" w:cs="Bangla"/>
                  <w:color w:val="000000" w:themeColor="text1"/>
                  <w:sz w:val="20"/>
                  <w:szCs w:val="20"/>
                  <w:lang w:bidi="bn-BD"/>
                </w:rPr>
                <w:t>www.imed.gov.bd</w:t>
              </w:r>
            </w:hyperlink>
          </w:p>
        </w:tc>
      </w:tr>
      <w:tr w:rsidR="00704B1C" w:rsidRPr="00704B1C" w:rsidTr="008B36F9">
        <w:trPr>
          <w:jc w:val="center"/>
        </w:trPr>
        <w:tc>
          <w:tcPr>
            <w:tcW w:w="8871" w:type="dxa"/>
          </w:tcPr>
          <w:p w:rsidR="00704B1C" w:rsidRPr="00704B1C" w:rsidRDefault="00704B1C" w:rsidP="00704B1C">
            <w:pPr>
              <w:jc w:val="right"/>
              <w:rPr>
                <w:rFonts w:ascii="Times New Roman" w:hAnsi="Times New Roman" w:cs="Bangla"/>
                <w:sz w:val="20"/>
                <w:szCs w:val="20"/>
              </w:rPr>
            </w:pPr>
          </w:p>
          <w:p w:rsidR="00704B1C" w:rsidRPr="00704B1C" w:rsidRDefault="00704B1C" w:rsidP="00704B1C">
            <w:pPr>
              <w:jc w:val="right"/>
              <w:rPr>
                <w:rFonts w:ascii="Times New Roman" w:hAnsi="Times New Roman" w:cs="Bangla"/>
                <w:sz w:val="20"/>
                <w:szCs w:val="20"/>
              </w:rPr>
            </w:pPr>
          </w:p>
          <w:p w:rsidR="00704B1C" w:rsidRPr="00704B1C" w:rsidRDefault="00704B1C" w:rsidP="00704B1C">
            <w:pPr>
              <w:jc w:val="right"/>
              <w:rPr>
                <w:rFonts w:ascii="Times New Roman" w:hAnsi="Times New Roman" w:cs="Bangla"/>
                <w:sz w:val="20"/>
                <w:szCs w:val="20"/>
              </w:rPr>
            </w:pPr>
          </w:p>
        </w:tc>
        <w:tc>
          <w:tcPr>
            <w:tcW w:w="2851" w:type="dxa"/>
          </w:tcPr>
          <w:p w:rsidR="00704B1C" w:rsidRPr="00704B1C" w:rsidRDefault="00704B1C" w:rsidP="00704B1C">
            <w:pPr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সি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>,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এম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>,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এল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>,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এ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,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সচিবালয়</w:t>
            </w:r>
          </w:p>
          <w:p w:rsidR="00704B1C" w:rsidRPr="00704B1C" w:rsidRDefault="00704B1C" w:rsidP="00704B1C">
            <w:pPr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পত্র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নং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>-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৭০০৯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>/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২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,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সিটি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>-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২১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, </w:t>
            </w:r>
          </w:p>
          <w:p w:rsidR="00704B1C" w:rsidRPr="00704B1C" w:rsidRDefault="00704B1C" w:rsidP="00DC3A6F">
            <w:pPr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তারিখঃ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২১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>/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০৬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>/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৮৩</w:t>
            </w:r>
            <w:r w:rsidR="00DC3A6F">
              <w:rPr>
                <w:rFonts w:ascii="Times New Roman" w:hAnsi="Bangla" w:cs="Bangla"/>
                <w:sz w:val="20"/>
                <w:szCs w:val="20"/>
              </w:rPr>
              <w:t xml:space="preserve"> </w:t>
            </w:r>
            <w:r w:rsidR="00DC3A6F">
              <w:rPr>
                <w:rFonts w:ascii="Times New Roman" w:hAnsi="Bangla" w:cs="Bangla"/>
                <w:sz w:val="20"/>
                <w:szCs w:val="20"/>
              </w:rPr>
              <w:t>ইং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।</w:t>
            </w:r>
          </w:p>
        </w:tc>
      </w:tr>
    </w:tbl>
    <w:p w:rsidR="008B36F9" w:rsidRDefault="008B36F9"/>
    <w:tbl>
      <w:tblPr>
        <w:tblStyle w:val="TableGrid"/>
        <w:tblW w:w="0" w:type="auto"/>
        <w:jc w:val="center"/>
        <w:tblLook w:val="04A0"/>
      </w:tblPr>
      <w:tblGrid>
        <w:gridCol w:w="1219"/>
        <w:gridCol w:w="1366"/>
        <w:gridCol w:w="1260"/>
        <w:gridCol w:w="4050"/>
        <w:gridCol w:w="990"/>
        <w:gridCol w:w="933"/>
        <w:gridCol w:w="1753"/>
      </w:tblGrid>
      <w:tr w:rsidR="005359F3" w:rsidRPr="00704B1C" w:rsidTr="005359F3">
        <w:trPr>
          <w:trHeight w:val="604"/>
          <w:jc w:val="center"/>
        </w:trPr>
        <w:tc>
          <w:tcPr>
            <w:tcW w:w="1219" w:type="dxa"/>
            <w:vMerge w:val="restart"/>
            <w:vAlign w:val="center"/>
          </w:tcPr>
          <w:p w:rsidR="005359F3" w:rsidRPr="00704B1C" w:rsidRDefault="005359F3" w:rsidP="005359F3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কি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রকম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গাড়ীর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প্রয়োজন</w:t>
            </w: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vAlign w:val="center"/>
          </w:tcPr>
          <w:p w:rsidR="005359F3" w:rsidRPr="00704B1C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কখন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এবং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কোথায়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রিপোর্ট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করিতে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হইবে</w:t>
            </w:r>
          </w:p>
        </w:tc>
        <w:tc>
          <w:tcPr>
            <w:tcW w:w="1923" w:type="dxa"/>
            <w:gridSpan w:val="2"/>
            <w:tcBorders>
              <w:left w:val="single" w:sz="4" w:space="0" w:color="auto"/>
            </w:tcBorders>
            <w:vAlign w:val="center"/>
          </w:tcPr>
          <w:p w:rsidR="005359F3" w:rsidRPr="00704B1C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ভ্রমণের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কারণ</w:t>
            </w:r>
          </w:p>
        </w:tc>
        <w:tc>
          <w:tcPr>
            <w:tcW w:w="1753" w:type="dxa"/>
            <w:vMerge w:val="restart"/>
            <w:vAlign w:val="center"/>
          </w:tcPr>
          <w:p w:rsidR="005359F3" w:rsidRPr="00704B1C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গাড়ী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ছাড়িবার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আনুমানিক</w:t>
            </w:r>
            <w:r w:rsidRPr="00704B1C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704B1C">
              <w:rPr>
                <w:rFonts w:ascii="Times New Roman" w:hAnsi="Bangla" w:cs="Bangla"/>
                <w:sz w:val="20"/>
                <w:szCs w:val="20"/>
              </w:rPr>
              <w:t>সময়</w:t>
            </w:r>
          </w:p>
        </w:tc>
      </w:tr>
      <w:tr w:rsidR="005359F3" w:rsidRPr="00704B1C" w:rsidTr="008B36F9">
        <w:trPr>
          <w:trHeight w:val="352"/>
          <w:jc w:val="center"/>
        </w:trPr>
        <w:tc>
          <w:tcPr>
            <w:tcW w:w="1219" w:type="dxa"/>
            <w:vMerge/>
            <w:vAlign w:val="center"/>
          </w:tcPr>
          <w:p w:rsidR="005359F3" w:rsidRPr="00704B1C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359F3" w:rsidRPr="00704B1C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তারিখ</w:t>
            </w:r>
          </w:p>
        </w:tc>
        <w:tc>
          <w:tcPr>
            <w:tcW w:w="1260" w:type="dxa"/>
            <w:vAlign w:val="center"/>
          </w:tcPr>
          <w:p w:rsidR="005359F3" w:rsidRPr="00704B1C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সময়</w:t>
            </w:r>
          </w:p>
        </w:tc>
        <w:tc>
          <w:tcPr>
            <w:tcW w:w="4050" w:type="dxa"/>
            <w:vAlign w:val="center"/>
          </w:tcPr>
          <w:p w:rsidR="005359F3" w:rsidRPr="00704B1C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স্থান</w:t>
            </w:r>
          </w:p>
        </w:tc>
        <w:tc>
          <w:tcPr>
            <w:tcW w:w="990" w:type="dxa"/>
            <w:vAlign w:val="center"/>
          </w:tcPr>
          <w:p w:rsidR="005359F3" w:rsidRPr="00704B1C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সরকারী</w:t>
            </w:r>
          </w:p>
        </w:tc>
        <w:tc>
          <w:tcPr>
            <w:tcW w:w="933" w:type="dxa"/>
            <w:vAlign w:val="center"/>
          </w:tcPr>
          <w:p w:rsidR="005359F3" w:rsidRPr="00704B1C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704B1C">
              <w:rPr>
                <w:rFonts w:ascii="Times New Roman" w:hAnsi="Bangla" w:cs="Bangla"/>
                <w:sz w:val="20"/>
                <w:szCs w:val="20"/>
              </w:rPr>
              <w:t>ব্যক্তিগত</w:t>
            </w:r>
          </w:p>
        </w:tc>
        <w:tc>
          <w:tcPr>
            <w:tcW w:w="1753" w:type="dxa"/>
            <w:vMerge/>
            <w:vAlign w:val="center"/>
          </w:tcPr>
          <w:p w:rsidR="005359F3" w:rsidRPr="00704B1C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</w:tc>
      </w:tr>
      <w:tr w:rsidR="00704B1C" w:rsidRPr="00704B1C" w:rsidTr="00D44E79">
        <w:trPr>
          <w:jc w:val="center"/>
        </w:trPr>
        <w:tc>
          <w:tcPr>
            <w:tcW w:w="1219" w:type="dxa"/>
          </w:tcPr>
          <w:p w:rsidR="005359F3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  <w:p w:rsidR="005359F3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  <w:p w:rsidR="005359F3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  <w:p w:rsidR="005359F3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  <w:p w:rsidR="005359F3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  <w:p w:rsidR="005359F3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  <w:p w:rsidR="005359F3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  <w:p w:rsidR="005359F3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  <w:p w:rsidR="005359F3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  <w:p w:rsidR="005359F3" w:rsidRDefault="005359F3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  <w:p w:rsidR="00704B1C" w:rsidRPr="00704B1C" w:rsidRDefault="00704B1C" w:rsidP="00704B1C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704B1C" w:rsidRPr="00704B1C" w:rsidRDefault="00704B1C" w:rsidP="00D44E79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04B1C" w:rsidRPr="00704B1C" w:rsidRDefault="00704B1C" w:rsidP="00D44E79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704B1C" w:rsidRPr="00704B1C" w:rsidRDefault="00704B1C" w:rsidP="00D44E79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04B1C" w:rsidRPr="00704B1C" w:rsidRDefault="00704B1C" w:rsidP="00D44E79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704B1C" w:rsidRPr="00704B1C" w:rsidRDefault="00704B1C" w:rsidP="00D44E79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</w:p>
        </w:tc>
        <w:tc>
          <w:tcPr>
            <w:tcW w:w="1753" w:type="dxa"/>
          </w:tcPr>
          <w:p w:rsidR="00704B1C" w:rsidRPr="00704B1C" w:rsidRDefault="00704B1C">
            <w:pPr>
              <w:rPr>
                <w:rFonts w:ascii="Times New Roman" w:hAnsi="Times New Roman" w:cs="Bangla"/>
                <w:sz w:val="20"/>
                <w:szCs w:val="20"/>
              </w:rPr>
            </w:pPr>
          </w:p>
        </w:tc>
      </w:tr>
    </w:tbl>
    <w:p w:rsidR="006D334A" w:rsidRDefault="006D334A"/>
    <w:p w:rsidR="000E1D00" w:rsidRDefault="000E1D00"/>
    <w:p w:rsidR="00F87F21" w:rsidRDefault="00F87F2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9"/>
        <w:gridCol w:w="2732"/>
        <w:gridCol w:w="2939"/>
        <w:gridCol w:w="2818"/>
      </w:tblGrid>
      <w:tr w:rsidR="000E1D00" w:rsidRPr="00F87F21" w:rsidTr="00014E9B">
        <w:trPr>
          <w:jc w:val="center"/>
        </w:trPr>
        <w:tc>
          <w:tcPr>
            <w:tcW w:w="3069" w:type="dxa"/>
          </w:tcPr>
          <w:p w:rsidR="000E1D00" w:rsidRPr="00F87F21" w:rsidRDefault="000E1D00" w:rsidP="00F87F21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F87F21">
              <w:rPr>
                <w:rFonts w:ascii="Times New Roman" w:hAnsi="Bangla" w:cs="Bangla"/>
                <w:sz w:val="20"/>
                <w:szCs w:val="20"/>
              </w:rPr>
              <w:t>সিনিয়র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সহকারী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সচিব</w:t>
            </w:r>
          </w:p>
          <w:p w:rsidR="000E1D00" w:rsidRPr="00F87F21" w:rsidRDefault="000E1D00" w:rsidP="00F87F21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F87F21">
              <w:rPr>
                <w:rFonts w:ascii="Times New Roman" w:hAnsi="Bangla" w:cs="Bangla"/>
                <w:sz w:val="20"/>
                <w:szCs w:val="20"/>
              </w:rPr>
              <w:t>প্রশাসন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>-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১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এর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স্বাক্ষর</w:t>
            </w:r>
          </w:p>
        </w:tc>
        <w:tc>
          <w:tcPr>
            <w:tcW w:w="2732" w:type="dxa"/>
          </w:tcPr>
          <w:p w:rsidR="000E1D00" w:rsidRPr="00F87F21" w:rsidRDefault="004C5078" w:rsidP="00F87F21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>
              <w:rPr>
                <w:rFonts w:ascii="Times New Roman" w:hAnsi="Bangla" w:cs="Bangla"/>
                <w:sz w:val="20"/>
                <w:szCs w:val="20"/>
              </w:rPr>
              <w:t>যানবাহন</w:t>
            </w:r>
            <w:r w:rsidR="000E1D00"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="000E1D00" w:rsidRPr="00F87F21">
              <w:rPr>
                <w:rFonts w:ascii="Times New Roman" w:hAnsi="Bangla" w:cs="Bangla"/>
                <w:sz w:val="20"/>
                <w:szCs w:val="20"/>
              </w:rPr>
              <w:t>নিয়ন্ত্রণকারী</w:t>
            </w:r>
          </w:p>
          <w:p w:rsidR="000E1D00" w:rsidRPr="00F87F21" w:rsidRDefault="000E1D00" w:rsidP="00F87F21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F87F21">
              <w:rPr>
                <w:rFonts w:ascii="Times New Roman" w:hAnsi="Bangla" w:cs="Bangla"/>
                <w:sz w:val="20"/>
                <w:szCs w:val="20"/>
              </w:rPr>
              <w:t>প্রশাসনিক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কর্মকর্তার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স্বাক্ষর</w:t>
            </w:r>
          </w:p>
        </w:tc>
        <w:tc>
          <w:tcPr>
            <w:tcW w:w="2939" w:type="dxa"/>
          </w:tcPr>
          <w:p w:rsidR="00014E9B" w:rsidRDefault="00F87F21" w:rsidP="00F87F21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F87F21">
              <w:rPr>
                <w:rFonts w:ascii="Times New Roman" w:hAnsi="Bangla" w:cs="Bangla"/>
                <w:sz w:val="20"/>
                <w:szCs w:val="20"/>
              </w:rPr>
              <w:t>আবেদনকারীর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নিয়ন্ত্রণকারী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কর্মকর্তার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</w:p>
          <w:p w:rsidR="000E1D00" w:rsidRPr="00F87F21" w:rsidRDefault="00F87F21" w:rsidP="00F87F21">
            <w:pPr>
              <w:jc w:val="center"/>
              <w:rPr>
                <w:rFonts w:ascii="Times New Roman" w:hAnsi="Times New Roman" w:cs="Bangla"/>
                <w:sz w:val="20"/>
                <w:szCs w:val="20"/>
              </w:rPr>
            </w:pPr>
            <w:r w:rsidRPr="00F87F21">
              <w:rPr>
                <w:rFonts w:ascii="Times New Roman" w:hAnsi="Bangla" w:cs="Bangla"/>
                <w:sz w:val="20"/>
                <w:szCs w:val="20"/>
              </w:rPr>
              <w:t>স্বাক্ষর</w:t>
            </w:r>
          </w:p>
        </w:tc>
        <w:tc>
          <w:tcPr>
            <w:tcW w:w="2818" w:type="dxa"/>
          </w:tcPr>
          <w:p w:rsidR="000E1D00" w:rsidRPr="00F87F21" w:rsidRDefault="00F87F21" w:rsidP="00F87F21">
            <w:pPr>
              <w:rPr>
                <w:rFonts w:ascii="Times New Roman" w:hAnsi="Times New Roman" w:cs="Bangla"/>
                <w:sz w:val="20"/>
                <w:szCs w:val="20"/>
              </w:rPr>
            </w:pPr>
            <w:r w:rsidRPr="00F87F21">
              <w:rPr>
                <w:rFonts w:ascii="Times New Roman" w:hAnsi="Bangla" w:cs="Bangla"/>
                <w:sz w:val="20"/>
                <w:szCs w:val="20"/>
              </w:rPr>
              <w:t>আবেদনকারীর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স্বাক্ষর</w:t>
            </w:r>
          </w:p>
          <w:p w:rsidR="00F87F21" w:rsidRPr="00F87F21" w:rsidRDefault="00F87F21" w:rsidP="00F87F21">
            <w:pPr>
              <w:rPr>
                <w:rFonts w:ascii="Times New Roman" w:hAnsi="Times New Roman" w:cs="Bangla"/>
                <w:sz w:val="20"/>
                <w:szCs w:val="20"/>
              </w:rPr>
            </w:pPr>
            <w:r w:rsidRPr="00F87F21">
              <w:rPr>
                <w:rFonts w:ascii="Times New Roman" w:hAnsi="Bangla" w:cs="Bangla"/>
                <w:sz w:val="20"/>
                <w:szCs w:val="20"/>
              </w:rPr>
              <w:t>পদবীঃ</w:t>
            </w:r>
          </w:p>
          <w:p w:rsidR="00F87F21" w:rsidRPr="00F87F21" w:rsidRDefault="00F87F21" w:rsidP="00F87F21">
            <w:pPr>
              <w:rPr>
                <w:rFonts w:ascii="Times New Roman" w:hAnsi="Times New Roman" w:cs="Bangla"/>
                <w:sz w:val="20"/>
                <w:szCs w:val="20"/>
              </w:rPr>
            </w:pPr>
            <w:r w:rsidRPr="00F87F21">
              <w:rPr>
                <w:rFonts w:ascii="Times New Roman" w:hAnsi="Bangla" w:cs="Bangla"/>
                <w:sz w:val="20"/>
                <w:szCs w:val="20"/>
              </w:rPr>
              <w:t>তারিখঃ</w:t>
            </w:r>
          </w:p>
        </w:tc>
      </w:tr>
      <w:tr w:rsidR="00F87F21" w:rsidRPr="00F87F21" w:rsidTr="00DF5C78">
        <w:trPr>
          <w:jc w:val="center"/>
        </w:trPr>
        <w:tc>
          <w:tcPr>
            <w:tcW w:w="11558" w:type="dxa"/>
            <w:gridSpan w:val="4"/>
          </w:tcPr>
          <w:p w:rsidR="005061F2" w:rsidRDefault="005061F2">
            <w:pPr>
              <w:rPr>
                <w:rFonts w:ascii="Times New Roman" w:hAnsi="Bangla" w:cs="Bangla"/>
                <w:sz w:val="20"/>
                <w:szCs w:val="20"/>
              </w:rPr>
            </w:pPr>
          </w:p>
          <w:p w:rsidR="00F87F21" w:rsidRPr="00F87F21" w:rsidRDefault="00F87F21">
            <w:pPr>
              <w:rPr>
                <w:rFonts w:ascii="Times New Roman" w:hAnsi="Times New Roman" w:cs="Bangla"/>
                <w:sz w:val="20"/>
                <w:szCs w:val="20"/>
              </w:rPr>
            </w:pPr>
            <w:r w:rsidRPr="00F87F21">
              <w:rPr>
                <w:rFonts w:ascii="Times New Roman" w:hAnsi="Bangla" w:cs="Bangla"/>
                <w:sz w:val="20"/>
                <w:szCs w:val="20"/>
              </w:rPr>
              <w:t>ব</w:t>
            </w:r>
            <w:r w:rsidR="005061F2">
              <w:rPr>
                <w:rFonts w:ascii="Times New Roman" w:hAnsi="Bangla" w:cs="Bangla"/>
                <w:sz w:val="20"/>
                <w:szCs w:val="20"/>
              </w:rPr>
              <w:t>ি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শেষ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দ্রষ্টব্যঃ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কি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কাজে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গাড়ীটি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ব্যবহার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করা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হইবে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তাহা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সংক্ষেপে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উল্লেখ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করিতে</w:t>
            </w:r>
            <w:r w:rsidRPr="00F87F21">
              <w:rPr>
                <w:rFonts w:ascii="Times New Roman" w:hAnsi="Times New Roman" w:cs="Bangla"/>
                <w:sz w:val="20"/>
                <w:szCs w:val="20"/>
              </w:rPr>
              <w:t xml:space="preserve"> </w:t>
            </w:r>
            <w:r w:rsidRPr="00F87F21">
              <w:rPr>
                <w:rFonts w:ascii="Times New Roman" w:hAnsi="Bangla" w:cs="Bangla"/>
                <w:sz w:val="20"/>
                <w:szCs w:val="20"/>
              </w:rPr>
              <w:t>হবে।</w:t>
            </w:r>
          </w:p>
        </w:tc>
      </w:tr>
    </w:tbl>
    <w:p w:rsidR="000E1D00" w:rsidRDefault="000E1D00"/>
    <w:p w:rsidR="000E1D00" w:rsidRDefault="000E1D00"/>
    <w:p w:rsidR="000E1D00" w:rsidRDefault="000E1D00"/>
    <w:sectPr w:rsidR="000E1D00" w:rsidSect="000E3AFD">
      <w:footerReference w:type="default" r:id="rId7"/>
      <w:pgSz w:w="11909" w:h="16834" w:code="9"/>
      <w:pgMar w:top="259" w:right="144" w:bottom="259" w:left="14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82" w:rsidRDefault="00DE1282" w:rsidP="00A1057C">
      <w:pPr>
        <w:spacing w:after="0" w:line="240" w:lineRule="auto"/>
      </w:pPr>
      <w:r>
        <w:separator/>
      </w:r>
    </w:p>
  </w:endnote>
  <w:endnote w:type="continuationSeparator" w:id="1">
    <w:p w:rsidR="00DE1282" w:rsidRDefault="00DE1282" w:rsidP="00A1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7C" w:rsidRPr="002F4B39" w:rsidRDefault="00A1057C">
    <w:pPr>
      <w:pStyle w:val="Footer"/>
      <w:rPr>
        <w:rFonts w:ascii="Bangla" w:hAnsi="Bangla" w:cs="Bangla"/>
        <w:sz w:val="14"/>
      </w:rPr>
    </w:pPr>
    <w:r w:rsidRPr="002F4B39">
      <w:rPr>
        <w:rFonts w:ascii="Bangla" w:hAnsi="Bangla" w:cs="Bangla"/>
        <w:sz w:val="14"/>
      </w:rPr>
      <w:t>সৈজন্যেঃ মোহাম্মদ মোয়াজ্জেম হোসেন, প্রোগ্রামার, আইএমইডি।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82" w:rsidRDefault="00DE1282" w:rsidP="00A1057C">
      <w:pPr>
        <w:spacing w:after="0" w:line="240" w:lineRule="auto"/>
      </w:pPr>
      <w:r>
        <w:separator/>
      </w:r>
    </w:p>
  </w:footnote>
  <w:footnote w:type="continuationSeparator" w:id="1">
    <w:p w:rsidR="00DE1282" w:rsidRDefault="00DE1282" w:rsidP="00A1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282"/>
    <w:rsid w:val="00014E9B"/>
    <w:rsid w:val="000E1D00"/>
    <w:rsid w:val="000E3AFD"/>
    <w:rsid w:val="00105619"/>
    <w:rsid w:val="001E4BBA"/>
    <w:rsid w:val="002F4B39"/>
    <w:rsid w:val="0044395B"/>
    <w:rsid w:val="004C5078"/>
    <w:rsid w:val="005061F2"/>
    <w:rsid w:val="005359F3"/>
    <w:rsid w:val="00595C4C"/>
    <w:rsid w:val="005F569B"/>
    <w:rsid w:val="006D334A"/>
    <w:rsid w:val="00704B1C"/>
    <w:rsid w:val="008B36F9"/>
    <w:rsid w:val="0092334A"/>
    <w:rsid w:val="00A1057C"/>
    <w:rsid w:val="00D44E79"/>
    <w:rsid w:val="00D83F7B"/>
    <w:rsid w:val="00DC3A6F"/>
    <w:rsid w:val="00DE1282"/>
    <w:rsid w:val="00DF5C78"/>
    <w:rsid w:val="00E14C5C"/>
    <w:rsid w:val="00F8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3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4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57C"/>
  </w:style>
  <w:style w:type="paragraph" w:styleId="Footer">
    <w:name w:val="footer"/>
    <w:basedOn w:val="Normal"/>
    <w:link w:val="FooterChar"/>
    <w:uiPriority w:val="99"/>
    <w:semiHidden/>
    <w:unhideWhenUsed/>
    <w:rsid w:val="00A1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Car%20Requesi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 Requesition Form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2017-03-27T04:57:00Z</dcterms:created>
  <dcterms:modified xsi:type="dcterms:W3CDTF">2017-03-27T04:57:00Z</dcterms:modified>
</cp:coreProperties>
</file>